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F3" w:rsidRDefault="00BC5C40">
      <w:r>
        <w:pict>
          <v:rect id="_x0000_s1029" style="position:absolute;margin-left:7.2pt;margin-top:1.5pt;width:172.85pt;height:50.45pt;z-index:3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June 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 w:rsidRPr="00ED387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4142EF" w:rsidRDefault="00BC5C40" w:rsidP="00ED3875">
                        <w:pPr>
                          <w:rPr>
                            <w:strike/>
                          </w:rPr>
                        </w:pPr>
                        <w:r w:rsidRPr="004142EF">
                          <w:rPr>
                            <w:strike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9269C5" w:rsidRDefault="00BC5C40" w:rsidP="00ED3875">
                        <w:pPr>
                          <w:rPr>
                            <w:strike/>
                          </w:rPr>
                        </w:pPr>
                        <w:r w:rsidRPr="009269C5">
                          <w:rPr>
                            <w:strike/>
                          </w:rPr>
                          <w:t>Campout Indiana Dunes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9269C5" w:rsidRDefault="00BC5C40" w:rsidP="00ED3875">
                        <w:pPr>
                          <w:rPr>
                            <w:strike/>
                          </w:rPr>
                        </w:pPr>
                        <w:r w:rsidRPr="009269C5">
                          <w:rPr>
                            <w:strike/>
                          </w:rPr>
                          <w:t>Campout Indiana Dunes</w:t>
                        </w:r>
                      </w:p>
                    </w:tc>
                  </w:tr>
                  <w:tr w:rsidR="00BC5C40" w:rsidRPr="00ED387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9269C5" w:rsidRDefault="00BC5C40" w:rsidP="00ED3875">
                        <w:pPr>
                          <w:rPr>
                            <w:strike/>
                          </w:rPr>
                        </w:pPr>
                        <w:r w:rsidRPr="009269C5">
                          <w:rPr>
                            <w:strike/>
                          </w:rPr>
                          <w:t>Campout Indiana Dunes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Default="00BC5C40" w:rsidP="00ED3875">
                        <w:r>
                          <w:t>Court of Honor 7:00</w:t>
                        </w:r>
                      </w:p>
                      <w:p w:rsidR="00BC5C40" w:rsidRDefault="00BC5C40" w:rsidP="00ED3875"/>
                      <w:p w:rsidR="00BC5C40" w:rsidRDefault="00BC5C40" w:rsidP="00ED3875">
                        <w:r>
                          <w:t>Final Class B Shirt Orders due!</w:t>
                        </w:r>
                      </w:p>
                      <w:p w:rsidR="00BC5C40" w:rsidRDefault="00BC5C40" w:rsidP="00ED3875"/>
                      <w:p w:rsidR="00BC5C40" w:rsidRPr="004C093D" w:rsidRDefault="00BC5C40" w:rsidP="00ED3875">
                        <w:r>
                          <w:t>Canoe trip $$ due!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7D78D1" w:rsidRDefault="00BC5C40" w:rsidP="00ED3875">
                        <w:r>
                          <w:t>Tony Loveless Eagle Scout Court of Honor 7:00PM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BC5C40" w:rsidRPr="00ED387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13</w:t>
                        </w:r>
                        <w:r>
                          <w:t xml:space="preserve"> </w:t>
                        </w:r>
                      </w:p>
                      <w:p w:rsidR="00BC5C40" w:rsidRPr="00EA3FD2" w:rsidRDefault="00BC5C40" w:rsidP="00ED3875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Default="00BC5C40" w:rsidP="00ED3875">
                        <w:r>
                          <w:t>Flag Day</w:t>
                        </w:r>
                      </w:p>
                      <w:p w:rsidR="00BC5C40" w:rsidRDefault="00BC5C40" w:rsidP="00ED3875"/>
                      <w:p w:rsidR="00BC5C40" w:rsidRPr="004142EF" w:rsidRDefault="00BC5C40" w:rsidP="00ED3875">
                        <w:pPr>
                          <w:rPr>
                            <w:strike/>
                          </w:rPr>
                        </w:pPr>
                        <w:r w:rsidRPr="004142EF">
                          <w:rPr>
                            <w:strike/>
                          </w:rPr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9269C5" w:rsidRDefault="00BC5C40" w:rsidP="00ED3875">
                        <w:r>
                          <w:t>Hunter Negron Eagle Scout Court of Honor 7:00PM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Default="00BC5C40" w:rsidP="00ED3875"/>
                      <w:p w:rsidR="00BC5C40" w:rsidRPr="002C4EEC" w:rsidRDefault="00BC5C40" w:rsidP="00ED3875">
                        <w:r>
                          <w:t>Canoe Day Trip</w:t>
                        </w:r>
                      </w:p>
                    </w:tc>
                  </w:tr>
                  <w:tr w:rsidR="00BC5C40" w:rsidRPr="00ED387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7D78D1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B37C1E" w:rsidRDefault="00BC5C40" w:rsidP="00ED3875">
                        <w:r>
                          <w:t>Father’s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6B1947" w:rsidRDefault="00BC5C40" w:rsidP="006B1947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4142EF" w:rsidRDefault="00BC5C40" w:rsidP="00ED3875">
                        <w:pPr>
                          <w:pStyle w:val="Boxes11"/>
                          <w:jc w:val="left"/>
                          <w:rPr>
                            <w:b w:val="0"/>
                            <w:strike/>
                            <w:sz w:val="20"/>
                          </w:rPr>
                        </w:pPr>
                        <w:r w:rsidRPr="004142EF">
                          <w:rPr>
                            <w:b w:val="0"/>
                            <w:strike/>
                            <w:sz w:val="20"/>
                          </w:rPr>
                          <w:t>Adult Leaders Meeting 7:00</w:t>
                        </w:r>
                      </w:p>
                      <w:p w:rsidR="00BC5C40" w:rsidRPr="00FE007D" w:rsidRDefault="00BC5C40" w:rsidP="00ED3875"/>
                      <w:p w:rsidR="00BC5C40" w:rsidRPr="00FE007D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BC5C40" w:rsidRPr="00ED387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1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r>
        <w:br w:type="page"/>
      </w:r>
      <w:r w:rsidR="00BC5C40">
        <w:lastRenderedPageBreak/>
        <w:pict>
          <v:rect id="_x0000_s1033" style="position:absolute;margin-left:7.2pt;margin-top:-1.7pt;width:172.85pt;height:50.45pt;z-index:6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July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31" style="position:absolute;margin-left:7.2pt;margin-top:28.8pt;width:705.65pt;height:489.6pt;z-index:5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4142EF" w:rsidRDefault="00BC5C40" w:rsidP="00ED3875">
                        <w:r>
                          <w:t xml:space="preserve">Sean </w:t>
                        </w:r>
                        <w:proofErr w:type="spellStart"/>
                        <w:r>
                          <w:t>Golinski</w:t>
                        </w:r>
                        <w:proofErr w:type="spellEnd"/>
                        <w:r>
                          <w:t xml:space="preserve"> Eagle Scout Project at Riverfront Park – Boys 14 and older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4142EF" w:rsidRDefault="00BC5C40" w:rsidP="00ED3875">
                        <w:r>
                          <w:t xml:space="preserve">Sean </w:t>
                        </w:r>
                        <w:proofErr w:type="spellStart"/>
                        <w:r>
                          <w:t>Golinski</w:t>
                        </w:r>
                        <w:proofErr w:type="spellEnd"/>
                        <w:r>
                          <w:t xml:space="preserve"> Eagle Scout Project at Riverfront Park – Boys 14 and older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B37C1E" w:rsidRDefault="00BC5C40" w:rsidP="00ED3875">
                        <w:r>
                          <w:t>6:30PM Setup rain fly at the Chapel for concessions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Default="00BC5C40" w:rsidP="00ED3875">
                        <w:r>
                          <w:t>July 4</w:t>
                        </w:r>
                        <w:r w:rsidRPr="00ED193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Parade – Meet at YHS at 8:30AM</w:t>
                        </w:r>
                      </w:p>
                      <w:p w:rsidR="00BC5C40" w:rsidRDefault="00BC5C40" w:rsidP="00ED3875"/>
                      <w:p w:rsidR="00BC5C40" w:rsidRPr="00B37C1E" w:rsidRDefault="00BC5C40" w:rsidP="00ED3875">
                        <w:r>
                          <w:t>Concession sales at the Chapel 8:00 - Noon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4142EF" w:rsidRDefault="00BC5C40" w:rsidP="00ED3875">
                        <w:pPr>
                          <w:rPr>
                            <w:strike/>
                          </w:rPr>
                        </w:pPr>
                        <w:r w:rsidRPr="004142EF">
                          <w:rPr>
                            <w:strike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Default="00BC5C40" w:rsidP="00ED3875">
                        <w:r>
                          <w:t>Mandatory Summer Camp Meeting 7:00</w:t>
                        </w:r>
                      </w:p>
                      <w:p w:rsidR="00BC5C40" w:rsidRPr="00C73CD5" w:rsidRDefault="00BC5C40" w:rsidP="00ED3875">
                        <w:r>
                          <w:t>Final Planning, Class B handout, Drivers, etc. Class B shirt handout.</w:t>
                        </w:r>
                      </w:p>
                      <w:p w:rsidR="00BC5C40" w:rsidRPr="00C73CD5" w:rsidRDefault="00BC5C40" w:rsidP="00ED3875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Pr="00C73CD5" w:rsidRDefault="00BC5C40" w:rsidP="00ED3875">
                        <w:pPr>
                          <w:rPr>
                            <w:strike/>
                          </w:rPr>
                        </w:pPr>
                        <w:r w:rsidRPr="00C73CD5">
                          <w:rPr>
                            <w:strike/>
                          </w:rPr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  <w:r w:rsidRPr="00C73CD5">
                          <w:t xml:space="preserve"> </w:t>
                        </w:r>
                      </w:p>
                      <w:p w:rsidR="00BC5C40" w:rsidRPr="00FE007D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C73CD5" w:rsidRDefault="00BC5C40" w:rsidP="00ED3875">
                        <w:r>
                          <w:t>Summer Camp Ransburg Scout Reservation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Pr="00AC7688" w:rsidRDefault="00BC5C40" w:rsidP="00ED3875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C73CD5" w:rsidRDefault="00BC5C40" w:rsidP="00ED3875"/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C73CD5" w:rsidRDefault="00BC5C40" w:rsidP="00ED3875"/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Pr="00C73CD5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  <w:p w:rsidR="00BC5C40" w:rsidRPr="00C73CD5" w:rsidRDefault="00BC5C40" w:rsidP="00ED3875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30" style="position:absolute;margin-left:0;margin-top:21.6pt;width:718.55pt;height:496.8pt;z-index:4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37" style="position:absolute;margin-left:9pt;margin-top:-1.5pt;width:210.35pt;height:45.95pt;z-index:9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August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35" style="position:absolute;margin-left:7.2pt;margin-top:28.8pt;width:705.65pt;height:489.6pt;z-index: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 w:rsidRPr="00E0067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282C9E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2C4EEC" w:rsidRDefault="00BC5C40" w:rsidP="00ED3875">
                        <w:r>
                          <w:t>High Adventure Mammoth Cave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3804EB" w:rsidRDefault="00BC5C40" w:rsidP="00ED3875">
                        <w:pPr>
                          <w:pStyle w:val="Boxes11"/>
                          <w:rPr>
                            <w:i/>
                            <w:sz w:val="32"/>
                            <w:szCs w:val="32"/>
                          </w:rPr>
                        </w:pPr>
                        <w:r w:rsidRPr="003804EB">
                          <w:rPr>
                            <w:i/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3804EB" w:rsidRDefault="00BC5C40" w:rsidP="00ED3875">
                        <w:pPr>
                          <w:rPr>
                            <w:i/>
                          </w:rPr>
                        </w:pPr>
                        <w:r w:rsidRPr="003804EB">
                          <w:rPr>
                            <w:i/>
                          </w:rPr>
                          <w:t>High Adventure Mammoth Cave</w:t>
                        </w:r>
                      </w:p>
                      <w:p w:rsidR="00BC5C40" w:rsidRPr="003804EB" w:rsidRDefault="00BC5C40" w:rsidP="00ED3875">
                        <w:pPr>
                          <w:rPr>
                            <w:i/>
                          </w:rPr>
                        </w:pPr>
                      </w:p>
                      <w:p w:rsidR="00BC5C40" w:rsidRPr="003804EB" w:rsidRDefault="00BC5C40" w:rsidP="00ED3875">
                        <w:pPr>
                          <w:rPr>
                            <w:i/>
                          </w:rPr>
                        </w:pPr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2C4EEC" w:rsidRDefault="00BC5C40" w:rsidP="00ED3875">
                        <w:r>
                          <w:t>High Adventure Mammoth Cave</w:t>
                        </w:r>
                      </w:p>
                      <w:p w:rsidR="00BC5C40" w:rsidRPr="00282C9E" w:rsidRDefault="00BC5C40" w:rsidP="00ED3875"/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2C4EEC" w:rsidRDefault="00BC5C40" w:rsidP="00ED3875">
                        <w:r>
                          <w:t>High Adventure Mammoth Cave</w:t>
                        </w:r>
                      </w:p>
                      <w:p w:rsidR="00BC5C40" w:rsidRPr="00282C9E" w:rsidRDefault="00BC5C40" w:rsidP="00ED3875"/>
                    </w:tc>
                  </w:tr>
                  <w:tr w:rsidR="00BC5C40" w:rsidRPr="00E0067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2C4EEC" w:rsidRDefault="00BC5C40" w:rsidP="00ED3875">
                        <w:r>
                          <w:t>High Adventure Mammoth Cave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Pr="0091369F" w:rsidRDefault="00BC5C40" w:rsidP="00ED3875">
                        <w:pPr>
                          <w:rPr>
                            <w:strike/>
                          </w:rPr>
                        </w:pPr>
                        <w:r w:rsidRPr="0091369F">
                          <w:rPr>
                            <w:strike/>
                          </w:rPr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3804EB" w:rsidRDefault="00BC5C40" w:rsidP="00ED3875">
                        <w:pPr>
                          <w:pStyle w:val="Boxes11"/>
                          <w:rPr>
                            <w:i/>
                            <w:sz w:val="32"/>
                            <w:szCs w:val="32"/>
                          </w:rPr>
                        </w:pPr>
                        <w:r w:rsidRPr="003804EB">
                          <w:rPr>
                            <w:i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BC5C40" w:rsidRPr="00E0067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EE256E" w:rsidRDefault="00BC5C40" w:rsidP="00ED3875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EA3FD2" w:rsidRDefault="00BC5C40" w:rsidP="00ED3875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  <w:r>
                          <w:rPr>
                            <w:b w:val="0"/>
                            <w:sz w:val="20"/>
                          </w:rPr>
                          <w:t xml:space="preserve"> Annual Calendar Planning Meeting </w:t>
                        </w:r>
                      </w:p>
                      <w:p w:rsidR="00BC5C40" w:rsidRPr="00FE007D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9269C5" w:rsidRDefault="00BC5C40" w:rsidP="00ED3875">
                        <w:r>
                          <w:t>1</w:t>
                        </w:r>
                        <w:r w:rsidRPr="009269C5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Day of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4142EF" w:rsidRDefault="00BC5C40" w:rsidP="00ED3875">
                        <w:r>
                          <w:t>Highway Clean-up 09:00 – 11:00</w:t>
                        </w:r>
                      </w:p>
                    </w:tc>
                  </w:tr>
                  <w:tr w:rsidR="00BC5C40" w:rsidRPr="00E0067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Pr="00EE256E" w:rsidRDefault="00BC5C40" w:rsidP="00ED3875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BC5C40" w:rsidRPr="00E0067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EE256E" w:rsidRDefault="00BC5C40" w:rsidP="00ED3875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34" style="position:absolute;margin-left:0;margin-top:21.6pt;width:718.55pt;height:496.8pt;z-index:7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41" style="position:absolute;margin-left:10.5pt;margin-top:1.3pt;width:271.85pt;height:47.45pt;z-index:12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September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39" style="position:absolute;margin-left:7.2pt;margin-top:28.8pt;width:705.65pt;height:489.6pt;z-index:1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Default="00BC5C40" w:rsidP="00ED3875">
                        <w:r>
                          <w:t>Labor Day</w:t>
                        </w:r>
                      </w:p>
                      <w:p w:rsidR="00BC5C40" w:rsidRDefault="00BC5C40" w:rsidP="00ED3875"/>
                      <w:p w:rsidR="00BC5C40" w:rsidRPr="00B37C1E" w:rsidRDefault="00BC5C40" w:rsidP="00ED3875">
                        <w:r>
                          <w:t>No Troop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FE007D" w:rsidRDefault="00BC5C40" w:rsidP="00ED3875">
                        <w: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6B4407" w:rsidRDefault="00BC5C40" w:rsidP="006B4407">
                        <w:r>
                          <w:t>OA Fall Fellowship Camp Big Timber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Pr="006B4407" w:rsidRDefault="00BC5C40" w:rsidP="006B4407">
                        <w:r>
                          <w:t>OA Fall Fellowship Camp Big Timber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6B4407" w:rsidRDefault="00BC5C40" w:rsidP="006B4407">
                        <w:r>
                          <w:t>OA Fall Fellowship Camp Big Timber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79273D" w:rsidRDefault="00BC5C40" w:rsidP="00ED3875">
                        <w:pPr>
                          <w:rPr>
                            <w:strike/>
                          </w:rPr>
                        </w:pPr>
                        <w:r w:rsidRPr="0079273D">
                          <w:rPr>
                            <w:strike/>
                          </w:rPr>
                          <w:t>Troop Meeting 6:30</w:t>
                        </w:r>
                      </w:p>
                      <w:p w:rsidR="00BC5C40" w:rsidRDefault="00BC5C40" w:rsidP="00ED3875"/>
                      <w:p w:rsidR="00BC5C40" w:rsidRPr="00EE256E" w:rsidRDefault="00BC5C40" w:rsidP="00ED3875">
                        <w:r>
                          <w:t>Sandwich Fair Cleanup 4:00 –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Default="00BC5C40" w:rsidP="00ED3875"/>
                      <w:p w:rsidR="00BC5C40" w:rsidRDefault="00BC5C40" w:rsidP="00ED3875"/>
                      <w:p w:rsidR="00BC5C40" w:rsidRDefault="00BC5C40" w:rsidP="00ED3875">
                        <w:r>
                          <w:t>Sandwich Fair Cleanup 4:00 – 7:00</w:t>
                        </w:r>
                      </w:p>
                      <w:p w:rsidR="00BC5C40" w:rsidRPr="00F53324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Default="00BC5C40" w:rsidP="00ED3875">
                        <w:r w:rsidRPr="00EA3FD2">
                          <w:t>Patrol Leaders Council Meeting 7:00</w:t>
                        </w:r>
                      </w:p>
                      <w:p w:rsidR="00BC5C40" w:rsidRPr="00244D57" w:rsidRDefault="00BC5C40" w:rsidP="00ED3875">
                        <w:r>
                          <w:t>Sandwich Fair Cleanup 4:00 –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Default="00BC5C40" w:rsidP="00ED3875"/>
                      <w:p w:rsidR="00BC5C40" w:rsidRDefault="00BC5C40" w:rsidP="00ED3875"/>
                      <w:p w:rsidR="00BC5C40" w:rsidRPr="00F53324" w:rsidRDefault="00BC5C40" w:rsidP="00ED3875">
                        <w:r>
                          <w:t>Sandwich Fair Cleanup 4:00 – 7:00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Default="00BC5C40" w:rsidP="00ED3875"/>
                      <w:p w:rsidR="00BC5C40" w:rsidRDefault="00BC5C40" w:rsidP="00ED3875"/>
                      <w:p w:rsidR="00BC5C40" w:rsidRPr="00F53324" w:rsidRDefault="00BC5C40" w:rsidP="00ED3875">
                        <w:r>
                          <w:t>Sandwich Fair Cleanup 4:00 – 7:00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EE256E" w:rsidRDefault="00BC5C40" w:rsidP="00ED3875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EA3FD2" w:rsidRDefault="00BC5C40" w:rsidP="00ED3875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FE007D" w:rsidRDefault="00BC5C40" w:rsidP="00ED3875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Pr="0079273D" w:rsidRDefault="00BC5C40" w:rsidP="0079273D">
                        <w:proofErr w:type="spellStart"/>
                        <w:r>
                          <w:t>Eathan</w:t>
                        </w:r>
                        <w:proofErr w:type="spellEnd"/>
                        <w:r>
                          <w:t xml:space="preserve"> Murphy Eagle BOR 8:00PM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Default="00BC5C40" w:rsidP="00ED3875">
                        <w:r>
                          <w:t>Troop Meeting 6:30</w:t>
                        </w:r>
                      </w:p>
                      <w:p w:rsidR="00BC5C40" w:rsidRPr="00EE256E" w:rsidRDefault="00BC5C40" w:rsidP="00ED3875">
                        <w:r>
                          <w:t>BOR #1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F53324" w:rsidRDefault="00BC5C40" w:rsidP="00ED3875">
                        <w:r>
                          <w:t>Stem-o-Rama Sandwich Fairgrounds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Pr="00F53324" w:rsidRDefault="00BC5C40" w:rsidP="00ED3875">
                        <w:r>
                          <w:t>Stem-o-Rama Sandwich Fairgrounds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F53324" w:rsidRDefault="00BC5C40" w:rsidP="00ED3875">
                        <w:r>
                          <w:t>Stem-o-Rama Sandwich Fairgrounds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38" style="position:absolute;margin-left:0;margin-top:21.6pt;width:718.55pt;height:496.8pt;z-index:10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45" style="position:absolute;margin-left:9.75pt;margin-top:5.05pt;width:246.35pt;height:44.45pt;z-index:15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October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43" style="position:absolute;margin-left:7.2pt;margin-top:28.8pt;width:705.65pt;height:489.6pt;z-index:1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 w:rsidRPr="00692EAB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Default="00BC5C40" w:rsidP="00ED3875">
                        <w:r>
                          <w:t>Troop Meeting 6:30</w:t>
                        </w:r>
                      </w:p>
                      <w:p w:rsidR="00BC5C40" w:rsidRPr="00EE256E" w:rsidRDefault="00BC5C40" w:rsidP="00ED3875">
                        <w:r>
                          <w:t>BOR #2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FE007D" w:rsidRDefault="00BC5C40" w:rsidP="00ED3875">
                        <w: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6B0F73" w:rsidRDefault="00BC5C40" w:rsidP="006B0F7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BC5C40" w:rsidRPr="00692EAB" w:rsidTr="00B56BEB">
                    <w:trPr>
                      <w:trHeight w:val="1420"/>
                    </w:trPr>
                    <w:tc>
                      <w:tcPr>
                        <w:tcW w:w="2018" w:type="dxa"/>
                        <w:shd w:val="clear" w:color="auto" w:fill="auto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shd w:val="clear" w:color="auto" w:fill="auto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Default="00BC5C40" w:rsidP="00ED3875">
                        <w:r>
                          <w:t>No School - Columbus Day</w:t>
                        </w:r>
                      </w:p>
                      <w:p w:rsidR="00BC5C40" w:rsidRDefault="00BC5C40" w:rsidP="00ED3875">
                        <w:r>
                          <w:t>No Troop Meeting</w:t>
                        </w:r>
                      </w:p>
                      <w:p w:rsidR="00BC5C40" w:rsidRPr="00EE256E" w:rsidRDefault="00BC5C40" w:rsidP="00ED3875"/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244D57" w:rsidRDefault="00BC5C40" w:rsidP="00ED3875">
                        <w:r w:rsidRPr="00EA3FD2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79273D" w:rsidRDefault="00BC5C40" w:rsidP="0079273D">
                        <w:r>
                          <w:t>Red Paw Chili Supper</w:t>
                        </w:r>
                      </w:p>
                    </w:tc>
                  </w:tr>
                  <w:tr w:rsidR="00BC5C40" w:rsidRPr="00692EAB" w:rsidTr="00B56BEB">
                    <w:trPr>
                      <w:trHeight w:val="1420"/>
                    </w:trPr>
                    <w:tc>
                      <w:tcPr>
                        <w:tcW w:w="2018" w:type="dxa"/>
                        <w:shd w:val="clear" w:color="auto" w:fill="auto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shd w:val="clear" w:color="auto" w:fill="auto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Default="00BC5C40" w:rsidP="00ED3875">
                        <w:r>
                          <w:t>Troop Meeting 6:30</w:t>
                        </w:r>
                      </w:p>
                      <w:p w:rsidR="00BC5C40" w:rsidRDefault="00BC5C40" w:rsidP="00ED3875">
                        <w:r>
                          <w:t>Court Of Honor 7:00</w:t>
                        </w:r>
                      </w:p>
                      <w:p w:rsidR="00BC5C40" w:rsidRPr="00EE256E" w:rsidRDefault="00BC5C40" w:rsidP="00ED3875">
                        <w:r>
                          <w:t>Campout Planning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EA3FD2" w:rsidRDefault="00BC5C40" w:rsidP="00ED3875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FE007D" w:rsidRDefault="00BC5C40" w:rsidP="00ED3875"/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Default="00BC5C40" w:rsidP="006B4407">
                        <w:r>
                          <w:t>Camp at American Legion PK 350 Family Campout</w:t>
                        </w:r>
                      </w:p>
                      <w:p w:rsidR="00BC5C40" w:rsidRDefault="00BC5C40" w:rsidP="006B4407"/>
                      <w:p w:rsidR="00BC5C40" w:rsidRPr="006B4407" w:rsidRDefault="00BC5C40" w:rsidP="006B4407">
                        <w:r>
                          <w:t>Haunted Hike Camp Big Timber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Default="00BC5C40" w:rsidP="00B414CD">
                        <w:r>
                          <w:t>Camp at American Legion PK 350 Family Campout</w:t>
                        </w:r>
                      </w:p>
                      <w:p w:rsidR="00BC5C40" w:rsidRDefault="00BC5C40" w:rsidP="006B4407"/>
                      <w:p w:rsidR="00BC5C40" w:rsidRPr="006B4407" w:rsidRDefault="00BC5C40" w:rsidP="006B4407">
                        <w:r>
                          <w:t>Haunted Hike Camp Big Timber</w:t>
                        </w:r>
                      </w:p>
                    </w:tc>
                  </w:tr>
                  <w:tr w:rsidR="00BC5C40" w:rsidRPr="00692EAB" w:rsidTr="00B56BEB">
                    <w:trPr>
                      <w:trHeight w:val="1420"/>
                    </w:trPr>
                    <w:tc>
                      <w:tcPr>
                        <w:tcW w:w="2018" w:type="dxa"/>
                        <w:shd w:val="clear" w:color="auto" w:fill="auto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Default="00BC5C40" w:rsidP="00B414CD">
                        <w:r>
                          <w:t>Camp at American Legion PK 350 Family Campout</w:t>
                        </w:r>
                      </w:p>
                      <w:p w:rsidR="00BC5C40" w:rsidRPr="00B414CD" w:rsidRDefault="00BC5C40" w:rsidP="00B414CD"/>
                    </w:tc>
                    <w:tc>
                      <w:tcPr>
                        <w:tcW w:w="2018" w:type="dxa"/>
                        <w:shd w:val="clear" w:color="auto" w:fill="auto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Default="00BC5C40" w:rsidP="00ED3875">
                        <w:r>
                          <w:t>Troop Meeting 6:30</w:t>
                        </w:r>
                      </w:p>
                      <w:p w:rsidR="00BC5C40" w:rsidRDefault="00BC5C40" w:rsidP="00ED3875">
                        <w:r>
                          <w:t>Tick Presentation</w:t>
                        </w:r>
                      </w:p>
                      <w:p w:rsidR="00BC5C40" w:rsidRPr="00EE256E" w:rsidRDefault="00BC5C40" w:rsidP="00ED3875">
                        <w:r>
                          <w:t>First Aid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6B4407" w:rsidRDefault="00BC5C40" w:rsidP="006B4407">
                        <w:r>
                          <w:t>Haunted Hike Camp Big Timber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6B4407" w:rsidRDefault="00BC5C40" w:rsidP="006B4407">
                        <w:r>
                          <w:t>Haunted Hike Camp Big Timber</w:t>
                        </w:r>
                      </w:p>
                    </w:tc>
                  </w:tr>
                  <w:tr w:rsidR="00BC5C40" w:rsidRPr="00692EAB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Default="00BC5C40" w:rsidP="00ED3875">
                        <w:r>
                          <w:t>Troop Meeting 6:30</w:t>
                        </w:r>
                      </w:p>
                      <w:p w:rsidR="00BC5C40" w:rsidRDefault="00BC5C40" w:rsidP="00ED3875">
                        <w:r>
                          <w:t>Knots</w:t>
                        </w:r>
                      </w:p>
                      <w:p w:rsidR="00BC5C40" w:rsidRPr="00EE256E" w:rsidRDefault="00BC5C40" w:rsidP="00ED3875">
                        <w:r>
                          <w:t>Campout Planning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A4323C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A4323C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 w:rsidRPr="00692EAB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 w:rsidP="00ED3875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Pr="00692EAB" w:rsidRDefault="00BC5C40">
                  <w:pPr>
                    <w:pStyle w:val="Boxes11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42" style="position:absolute;margin-left:0;margin-top:21.6pt;width:718.55pt;height:496.8pt;z-index:13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49" style="position:absolute;margin-left:9pt;margin-top:0;width:247.5pt;height:51.2pt;z-index:18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November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47" style="position:absolute;margin-left:7.2pt;margin-top:28.8pt;width:705.65pt;height:489.6pt;z-index:17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79273D" w:rsidRDefault="00BC5C40" w:rsidP="0079273D">
                        <w:r>
                          <w:t xml:space="preserve">WEBLOS </w:t>
                        </w:r>
                        <w:proofErr w:type="spellStart"/>
                        <w:r>
                          <w:t>campour</w:t>
                        </w:r>
                        <w:proofErr w:type="spellEnd"/>
                        <w:r>
                          <w:t xml:space="preserve"> San-Auk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79273D" w:rsidRDefault="00BC5C40" w:rsidP="0079273D">
                        <w:r>
                          <w:t xml:space="preserve">WEBLOS </w:t>
                        </w:r>
                        <w:proofErr w:type="spellStart"/>
                        <w:r>
                          <w:t>campour</w:t>
                        </w:r>
                        <w:proofErr w:type="spellEnd"/>
                        <w:r>
                          <w:t xml:space="preserve"> San-Auk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79273D" w:rsidRDefault="00BC5C40" w:rsidP="0079273D">
                        <w:r>
                          <w:t xml:space="preserve">WEBLOS </w:t>
                        </w:r>
                        <w:proofErr w:type="spellStart"/>
                        <w:r>
                          <w:t>campour</w:t>
                        </w:r>
                        <w:proofErr w:type="spellEnd"/>
                        <w:r>
                          <w:t xml:space="preserve"> San-Auk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>
                        <w:r>
                          <w:t>Start Treasure Bread Sales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6B0F73" w:rsidRDefault="00BC5C40" w:rsidP="006B0F73">
                        <w:r>
                          <w:t>Veteran’s Day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B44A86" w:rsidRDefault="00BC5C40" w:rsidP="00B44A86">
                        <w:r>
                          <w:t xml:space="preserve">Nuclear Science Merit Badge </w:t>
                        </w:r>
                        <w:proofErr w:type="spellStart"/>
                        <w:r>
                          <w:t>Fermilab</w:t>
                        </w:r>
                        <w:proofErr w:type="spellEnd"/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B44A86" w:rsidRDefault="00BC5C40" w:rsidP="00B44A86">
                        <w:r>
                          <w:t>Illini State Park Campout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B44A86" w:rsidRDefault="00BC5C40" w:rsidP="00B44A86">
                        <w:r>
                          <w:t>Illini State Park Campout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Default="00BC5C40" w:rsidP="00EA2377">
                        <w:r>
                          <w:t>Illini State Park Campout</w:t>
                        </w:r>
                      </w:p>
                      <w:p w:rsidR="00BC5C40" w:rsidRDefault="00BC5C40" w:rsidP="00EA2377"/>
                      <w:p w:rsidR="00BC5C40" w:rsidRDefault="00BC5C40" w:rsidP="00EA2377"/>
                      <w:p w:rsidR="00BC5C40" w:rsidRPr="00EA2377" w:rsidRDefault="00BC5C40" w:rsidP="00EA2377">
                        <w:r>
                          <w:t>Koester Eagle COH 3PM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Default="00BC5C40" w:rsidP="006B0F73">
                        <w:r>
                          <w:t>Early Dismissal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6B0F73" w:rsidRDefault="00BC5C40" w:rsidP="006B0F73"/>
                    </w:tc>
                    <w:tc>
                      <w:tcPr>
                        <w:tcW w:w="2018" w:type="dxa"/>
                      </w:tcPr>
                      <w:p w:rsidR="00BC5C40" w:rsidRDefault="00BC5C40" w:rsidP="006B0F73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Default="00BC5C40" w:rsidP="006B0F73">
                        <w:r>
                          <w:t>No School</w:t>
                        </w:r>
                      </w:p>
                      <w:p w:rsidR="00BC5C40" w:rsidRPr="006B0F73" w:rsidRDefault="00BC5C40" w:rsidP="006B0F73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Default="00BC5C40" w:rsidP="006B0F73">
                        <w:r>
                          <w:t>Thanksgiving</w:t>
                        </w:r>
                      </w:p>
                      <w:p w:rsidR="00BC5C40" w:rsidRPr="006B0F73" w:rsidRDefault="00BC5C40" w:rsidP="006B0F7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6B0F73" w:rsidRDefault="00BC5C40" w:rsidP="006B0F7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46" style="position:absolute;margin-left:0;margin-top:21.6pt;width:718.55pt;height:496.8pt;z-index:16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53" style="position:absolute;margin-left:9.75pt;margin-top:0;width:274.1pt;height:44.25pt;z-index:21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December 2017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51" style="position:absolute;margin-left:7.2pt;margin-top:28.8pt;width:705.65pt;height:489.6pt;z-index:2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>
                        <w:r>
                          <w:t>Treasure Bread Orders Due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79273D" w:rsidRDefault="00BC5C40" w:rsidP="0079273D">
                        <w:r>
                          <w:t>Electronics Lock-In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>
                        <w:r>
                          <w:t>Christmas Party</w:t>
                        </w:r>
                      </w:p>
                      <w:p w:rsidR="00BC5C40" w:rsidRPr="00B56BEB" w:rsidRDefault="00BC5C40" w:rsidP="00B56BEB">
                        <w:r>
                          <w:t>Pick up Treasure Bread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3F44F3" w:rsidRDefault="00BC5C40" w:rsidP="003F44F3">
                        <w:r>
                          <w:t>Early Dismissal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Default="00BC5C40" w:rsidP="00B56BEB">
                        <w:r>
                          <w:t>Christmas</w:t>
                        </w:r>
                      </w:p>
                      <w:p w:rsidR="00BC5C40" w:rsidRPr="00B56BEB" w:rsidRDefault="00BC5C40" w:rsidP="00B56BEB">
                        <w:r>
                          <w:t>No Troop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Default="00BC5C40" w:rsidP="003F44F3">
                        <w:r>
                          <w:t>No School</w:t>
                        </w:r>
                      </w:p>
                      <w:p w:rsidR="00BC5C40" w:rsidRPr="003F44F3" w:rsidRDefault="00BC5C40" w:rsidP="003F44F3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50" style="position:absolute;margin-left:0;margin-top:21.6pt;width:718.55pt;height:496.8pt;z-index:19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57" style="position:absolute;margin-left:9pt;margin-top:0;width:229.85pt;height:51.95pt;z-index:24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January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55" style="position:absolute;margin-left:7.2pt;margin-top:28.8pt;width:705.65pt;height:489.6pt;z-index:23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Default="00BC5C40" w:rsidP="00B56BEB">
                        <w:r>
                          <w:t xml:space="preserve">New </w:t>
                        </w:r>
                        <w:proofErr w:type="spellStart"/>
                        <w:r>
                          <w:t>Years</w:t>
                        </w:r>
                        <w:proofErr w:type="spellEnd"/>
                        <w:r>
                          <w:t xml:space="preserve"> Day</w:t>
                        </w:r>
                      </w:p>
                      <w:p w:rsidR="00BC5C40" w:rsidRDefault="00BC5C40" w:rsidP="00B56BEB">
                        <w:r>
                          <w:t>No School</w:t>
                        </w:r>
                      </w:p>
                      <w:p w:rsidR="00BC5C40" w:rsidRPr="00B56BEB" w:rsidRDefault="00BC5C40" w:rsidP="00B56BEB">
                        <w:r>
                          <w:t>No Troop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Default="00BC5C40" w:rsidP="003804EB">
                        <w:pPr>
                          <w:rPr>
                            <w:i/>
                          </w:rPr>
                        </w:pPr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  <w:p w:rsidR="00BC5C40" w:rsidRPr="003804EB" w:rsidRDefault="00BC5C40" w:rsidP="003804EB"/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EA2377" w:rsidRDefault="00BC5C40" w:rsidP="00EA2377">
                        <w:r>
                          <w:t>Pack 340 Pinewood Derby Workshop Location TBD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79273D" w:rsidRDefault="00BC5C40" w:rsidP="0079273D">
                        <w:r>
                          <w:t>Pack 350 Pinewood Derby Workshop 2-5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Default="00BC5C40" w:rsidP="00B56BEB">
                        <w:r>
                          <w:t>Martin Luther King Day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EA2377" w:rsidRDefault="00BC5C40" w:rsidP="00EA2377">
                        <w:r>
                          <w:t>Pack 340 Pinewood Derby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Default="00BC5C40" w:rsidP="0079273D">
                        <w:r>
                          <w:t>Pack 350 Pinewood Derby</w:t>
                        </w:r>
                      </w:p>
                      <w:p w:rsidR="00BC5C40" w:rsidRDefault="00BC5C40" w:rsidP="0079273D"/>
                      <w:p w:rsidR="00BC5C40" w:rsidRPr="0079273D" w:rsidRDefault="00BC5C40" w:rsidP="0079273D">
                        <w:r>
                          <w:t>Trailer Painting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Default="00BC5C40" w:rsidP="0079273D">
                        <w:r>
                          <w:t>Klondike Derby</w:t>
                        </w:r>
                      </w:p>
                      <w:p w:rsidR="00BC5C40" w:rsidRPr="0079273D" w:rsidRDefault="00BC5C40" w:rsidP="0079273D">
                        <w:r>
                          <w:t>Silver Springs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Default="00BC5C40" w:rsidP="0079273D">
                        <w:r>
                          <w:t>Klondike Derby</w:t>
                        </w:r>
                      </w:p>
                      <w:p w:rsidR="00BC5C40" w:rsidRPr="0079273D" w:rsidRDefault="00BC5C40" w:rsidP="0079273D">
                        <w:r>
                          <w:t>Silver Springs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Default="00BC5C40" w:rsidP="0079273D">
                        <w:r>
                          <w:t>Klondike Derby</w:t>
                        </w:r>
                      </w:p>
                      <w:p w:rsidR="00BC5C40" w:rsidRPr="0079273D" w:rsidRDefault="00BC5C40" w:rsidP="0079273D">
                        <w:r>
                          <w:t xml:space="preserve">Silver Springs 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>
                        <w:r>
                          <w:t>Board of Review</w:t>
                        </w:r>
                      </w:p>
                      <w:p w:rsidR="00BC5C40" w:rsidRPr="00B56BEB" w:rsidRDefault="00BC5C40" w:rsidP="00B56BEB">
                        <w:r>
                          <w:t>High Adventure Meeting 8:00PM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54" style="position:absolute;margin-left:0;margin-top:21.6pt;width:718.55pt;height:496.8pt;z-index:22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61" style="position:absolute;margin-left:7.2pt;margin-top:0;width:230.9pt;height:53.25pt;z-index:27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February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59" style="position:absolute;margin-left:7.2pt;margin-top:28.8pt;width:705.65pt;height:489.6pt;z-index:2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3F44F3" w:rsidRDefault="00BC5C40" w:rsidP="003F44F3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AA0F1E" w:rsidRDefault="00BC5C40" w:rsidP="00AA0F1E">
                        <w:r>
                          <w:t>Pack 340 B&amp;G + Crossover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F43930" w:rsidRDefault="00BC5C40" w:rsidP="00F43930">
                        <w:r>
                          <w:t>Scout Sunday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Default="00BC5C40" w:rsidP="00B56BEB">
                        <w:r>
                          <w:t>Court of Honor 7:00</w:t>
                        </w:r>
                      </w:p>
                      <w:p w:rsidR="00BC5C40" w:rsidRPr="00B56BEB" w:rsidRDefault="00BC5C40" w:rsidP="00B56BEB">
                        <w:r>
                          <w:t>Summer Camp $50 Deposit Due!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EA2377" w:rsidRDefault="00BC5C40" w:rsidP="00EA2377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>
                        <w:r>
                          <w:t>Merit Badge University Prep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AD62DF" w:rsidRDefault="00BC5C40" w:rsidP="00AD62DF">
                        <w:r>
                          <w:t>Merit Badge University York HS Elmhurst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79273D" w:rsidRDefault="00BC5C40" w:rsidP="0079273D">
                        <w:r>
                          <w:t xml:space="preserve">Pack 350 Blue &amp; Gold, could use some Scouts to help out. 2:00pm, Circle </w:t>
                        </w:r>
                        <w:proofErr w:type="spellStart"/>
                        <w:r>
                          <w:t>Crenter</w:t>
                        </w:r>
                        <w:proofErr w:type="spellEnd"/>
                        <w:r>
                          <w:t xml:space="preserve"> Grade School.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Default="00BC5C40" w:rsidP="00B56BEB">
                        <w:r>
                          <w:t>President’s Day</w:t>
                        </w:r>
                      </w:p>
                      <w:p w:rsidR="00BC5C40" w:rsidRDefault="00BC5C40" w:rsidP="00B56BEB">
                        <w:r>
                          <w:t>No School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6B1947">
                        <w:r>
                          <w:t>OA elections</w:t>
                        </w:r>
                      </w:p>
                      <w:p w:rsidR="00BC5C40" w:rsidRDefault="00BC5C40" w:rsidP="006B1947">
                        <w:r>
                          <w:t>Clean-up</w:t>
                        </w:r>
                      </w:p>
                      <w:p w:rsidR="00BC5C40" w:rsidRDefault="00BC5C40" w:rsidP="006B1947">
                        <w:r>
                          <w:t>Table Set-up</w:t>
                        </w:r>
                      </w:p>
                      <w:p w:rsidR="00BC5C40" w:rsidRPr="00B56BEB" w:rsidRDefault="00BC5C40" w:rsidP="00B56BEB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Default="00BC5C40" w:rsidP="0079273D">
                        <w:r>
                          <w:t>Ski Trip Chestnut Mountain</w:t>
                        </w:r>
                      </w:p>
                      <w:p w:rsidR="00BC5C40" w:rsidRDefault="00BC5C40" w:rsidP="0079273D"/>
                      <w:p w:rsidR="00BC5C40" w:rsidRDefault="00BC5C40" w:rsidP="005B7A40">
                        <w:r>
                          <w:t>Pack 400 crossover Plano American Legion 3-5:30PM</w:t>
                        </w:r>
                      </w:p>
                      <w:p w:rsidR="00BC5C40" w:rsidRPr="0079273D" w:rsidRDefault="00BC5C40" w:rsidP="005B7A40">
                        <w:r>
                          <w:t>Three Crossover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Default="00BC5C40" w:rsidP="0079273D">
                        <w:r>
                          <w:t>Ski Trip Chestnut Mountain</w:t>
                        </w:r>
                      </w:p>
                      <w:p w:rsidR="00BC5C40" w:rsidRDefault="00BC5C40" w:rsidP="0079273D"/>
                      <w:p w:rsidR="00BC5C40" w:rsidRPr="0079273D" w:rsidRDefault="00BC5C40" w:rsidP="006B1947">
                        <w:r>
                          <w:t>MH District Dinner 2:00PM at the Chapel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6B1947">
                        <w:r>
                          <w:t>Troop Election sign-up</w:t>
                        </w:r>
                      </w:p>
                      <w:p w:rsidR="00BC5C40" w:rsidRPr="00B56BEB" w:rsidRDefault="00BC5C40" w:rsidP="006B1947">
                        <w:r>
                          <w:t>Brainstorm for future events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58" style="position:absolute;margin-left:0;margin-top:21.6pt;width:718.55pt;height:496.8pt;z-index:25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65" style="position:absolute;margin-left:9pt;margin-top:1.5pt;width:212.6pt;height:54.2pt;z-index:30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March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63" style="position:absolute;margin-left:7.2pt;margin-top:28.8pt;width:705.65pt;height:489.6pt;z-index:29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F43930" w:rsidRDefault="00BC5C40" w:rsidP="00F43930">
                        <w:r>
                          <w:t>ILST Training Hoover Outdoor Ed Center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/>
                      <w:p w:rsidR="00BC5C40" w:rsidRDefault="00BC5C40" w:rsidP="00B56BEB">
                        <w:r>
                          <w:t>Troop Elections</w:t>
                        </w:r>
                      </w:p>
                      <w:p w:rsidR="00BC5C40" w:rsidRPr="00B56BEB" w:rsidRDefault="00BC5C40" w:rsidP="00B56BEB">
                        <w:r>
                          <w:t>Lashing competition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5B7A40" w:rsidRDefault="00BC5C40" w:rsidP="005B7A40">
                        <w:r>
                          <w:t>11AM Pack 347 Blue &amp; Gold Sugar Grove Community Center One Scout Crossover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>
                        <w:r>
                          <w:t>New Scout and Parent Orientation</w:t>
                        </w:r>
                      </w:p>
                      <w:p w:rsidR="00BC5C40" w:rsidRDefault="00BC5C40" w:rsidP="00B56BEB">
                        <w:r>
                          <w:t>Patrol re-formation</w:t>
                        </w:r>
                      </w:p>
                      <w:p w:rsidR="00BC5C40" w:rsidRDefault="00BC5C40" w:rsidP="00B56BEB">
                        <w:r>
                          <w:t>Ga-Ga Ball</w:t>
                        </w:r>
                      </w:p>
                      <w:p w:rsidR="00BC5C40" w:rsidRPr="00B56BEB" w:rsidRDefault="00BC5C40" w:rsidP="00B56BEB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79273D" w:rsidRDefault="00BC5C40" w:rsidP="0079273D"/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F43930" w:rsidRDefault="00BC5C40" w:rsidP="00F43930">
                        <w:r>
                          <w:t>Scout Leadership Position Workshop YCC</w:t>
                        </w:r>
                      </w:p>
                      <w:p w:rsidR="00BC5C40" w:rsidRPr="0079273D" w:rsidRDefault="00BC5C40" w:rsidP="0079273D"/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79273D" w:rsidRDefault="00BC5C40" w:rsidP="0079273D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>
                        <w:r>
                          <w:t>Uniform Inspection</w:t>
                        </w:r>
                      </w:p>
                      <w:p w:rsidR="00BC5C40" w:rsidRDefault="00BC5C40" w:rsidP="00B56BEB">
                        <w:r>
                          <w:t>Rank Advancement</w:t>
                        </w:r>
                      </w:p>
                      <w:p w:rsidR="00BC5C40" w:rsidRPr="00B56BEB" w:rsidRDefault="00BC5C40" w:rsidP="00B56BEB">
                        <w:r>
                          <w:t>Campout Planning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Default="00BC5C40" w:rsidP="003F44F3">
                        <w:r>
                          <w:t>Early Dismissal</w:t>
                        </w:r>
                      </w:p>
                      <w:p w:rsidR="00BC5C40" w:rsidRDefault="00BC5C40" w:rsidP="003F44F3"/>
                      <w:p w:rsidR="00BC5C40" w:rsidRPr="003F44F3" w:rsidRDefault="00BC5C40" w:rsidP="003F44F3">
                        <w:r>
                          <w:t>USAF Campout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F43930" w:rsidRDefault="00BC5C40" w:rsidP="00F43930">
                        <w:r>
                          <w:t>USAF Campout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Pr="00F43930" w:rsidRDefault="00BC5C40" w:rsidP="00F43930">
                        <w:r>
                          <w:t>USAF Campout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Default="00BC5C40" w:rsidP="00B56BEB">
                        <w:r>
                          <w:t>No School – Spring Break</w:t>
                        </w:r>
                      </w:p>
                      <w:p w:rsidR="00BC5C40" w:rsidRPr="00B56BEB" w:rsidRDefault="00BC5C40" w:rsidP="00B56BEB">
                        <w:r>
                          <w:t>No Troop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Default="00BC5C40" w:rsidP="003F44F3">
                        <w:r>
                          <w:t>No School – Spring Break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Default="00BC5C40" w:rsidP="003F44F3">
                        <w:r>
                          <w:t>No School – Spring Break</w:t>
                        </w:r>
                      </w:p>
                      <w:p w:rsidR="00BC5C40" w:rsidRDefault="00BC5C40" w:rsidP="003F44F3"/>
                      <w:p w:rsidR="00BC5C40" w:rsidRDefault="00BC5C40" w:rsidP="003F44F3">
                        <w:r>
                          <w:t>Chapel Board Meeting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Default="00BC5C40" w:rsidP="003F44F3">
                        <w:r>
                          <w:t>No School – Spring Break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Default="00BC5C40" w:rsidP="003F44F3">
                        <w:r>
                          <w:t>No School – Spring Break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62" style="position:absolute;margin-left:0;margin-top:21.6pt;width:718.55pt;height:496.8pt;z-index:28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69" style="position:absolute;margin-left:9.75pt;margin-top:.75pt;width:172.85pt;height:50.45pt;z-index:33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April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67" style="position:absolute;margin-left:7.2pt;margin-top:28.8pt;width:705.65pt;height:489.6pt;z-index:3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026B94" w:rsidRDefault="00BC5C40" w:rsidP="00026B94">
                        <w:r>
                          <w:t>Easter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Default="00BC5C40" w:rsidP="00B56BEB">
                        <w:r>
                          <w:t>Scout Scavenger Hunt</w:t>
                        </w:r>
                      </w:p>
                      <w:p w:rsidR="00BC5C40" w:rsidRDefault="00BC5C40" w:rsidP="00B56BEB">
                        <w:r>
                          <w:t>Summer Camp Payment Due</w:t>
                        </w:r>
                      </w:p>
                      <w:p w:rsidR="00BC5C40" w:rsidRPr="00B56BEB" w:rsidRDefault="00BC5C40" w:rsidP="00B56BEB">
                        <w:r>
                          <w:t>Summer Camp Merit Badge Selection</w:t>
                        </w:r>
                      </w:p>
                      <w:p w:rsidR="00BC5C40" w:rsidRPr="00B56BEB" w:rsidRDefault="00BC5C40" w:rsidP="00B56BEB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026B94" w:rsidRDefault="00BC5C40" w:rsidP="00026B94">
                        <w:r>
                          <w:t>Spaghetti Supper Fundraiser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F26578" w:rsidRDefault="00BC5C40" w:rsidP="00F26578">
                        <w:r>
                          <w:t xml:space="preserve">Tyler Eagle Project 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>
                        <w:r>
                          <w:t>First Aid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F26578" w:rsidRDefault="00BC5C40" w:rsidP="00F26578">
                        <w:r>
                          <w:t>Tyler Eagle Project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F43930" w:rsidRDefault="00BC5C40" w:rsidP="00F43930">
                        <w:r>
                          <w:t>E-Prep Campout Pratt Woods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Pr="00F43930" w:rsidRDefault="00BC5C40" w:rsidP="00F43930">
                        <w:r>
                          <w:t>E-Prep Campout Pratt Woods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F43930" w:rsidRDefault="00BC5C40" w:rsidP="00F43930">
                        <w:r>
                          <w:t>E-Prep Campout Pratt Woods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026B94" w:rsidRDefault="00BC5C40" w:rsidP="00026B94">
                        <w:r>
                          <w:t>Highway Clean-up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026B94" w:rsidRDefault="00BC5C40" w:rsidP="00026B94">
                        <w:r>
                          <w:t>YMCA Swim Test (Tentative)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Pr="00B56BEB" w:rsidRDefault="00BC5C40" w:rsidP="00B56BEB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66" style="position:absolute;margin-left:0;margin-top:21.6pt;width:718.55pt;height:496.8pt;z-index:31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73" style="position:absolute;margin-left:9pt;margin-top:-.75pt;width:172.85pt;height:50.45pt;z-index:36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May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71" style="position:absolute;margin-left:7.2pt;margin-top:28.8pt;width:705.65pt;height:489.6pt;z-index:35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F43930" w:rsidRDefault="00BC5C40" w:rsidP="00F43930">
                        <w:r>
                          <w:t>Spring Camporee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F43930" w:rsidRDefault="00BC5C40" w:rsidP="00F43930">
                        <w:r>
                          <w:t>Spring Camporee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F43930" w:rsidRDefault="00BC5C40" w:rsidP="00F43930">
                        <w:r>
                          <w:t>Spring Camporee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>
                        <w:r>
                          <w:t>BOR #1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026B94" w:rsidRDefault="00BC5C40" w:rsidP="00026B94"/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Pr="00026B94" w:rsidRDefault="00BC5C40" w:rsidP="00026B94"/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 w:rsidP="00026B94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3F44F3" w:rsidRDefault="00BC5C40" w:rsidP="003F44F3">
                        <w:r>
                          <w:t>Mother’s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Default="00BC5C40" w:rsidP="00B56BEB">
                        <w:r>
                          <w:t>Troop Meeting 6:30</w:t>
                        </w:r>
                      </w:p>
                      <w:p w:rsidR="00BC5C40" w:rsidRPr="00B56BEB" w:rsidRDefault="00BC5C40" w:rsidP="00B56BEB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Default="00BC5C40" w:rsidP="00F26578">
                        <w:pPr>
                          <w:rPr>
                            <w:strike/>
                          </w:rPr>
                        </w:pPr>
                        <w:r w:rsidRPr="00BC5C40">
                          <w:rPr>
                            <w:strike/>
                          </w:rPr>
                          <w:t>YMCA Swim Teat (Tentative)</w:t>
                        </w:r>
                      </w:p>
                      <w:p w:rsidR="00BC5C40" w:rsidRPr="00BC5C40" w:rsidRDefault="00BC5C40" w:rsidP="00F26578">
                        <w:r w:rsidRPr="00BC5C40">
                          <w:t>Set up COH 6:00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Default="00BC5C40" w:rsidP="00B56BEB">
                        <w:r>
                          <w:t>Court of Honor 7:00</w:t>
                        </w:r>
                      </w:p>
                      <w:p w:rsidR="00BC5C40" w:rsidRDefault="00BC5C40" w:rsidP="00B56BEB">
                        <w:r>
                          <w:t>Nico D. &amp; Jack W</w:t>
                        </w:r>
                      </w:p>
                      <w:p w:rsidR="00BC5C40" w:rsidRPr="00B56BEB" w:rsidRDefault="00BC5C40" w:rsidP="00B56BEB">
                        <w:r>
                          <w:t>Set up tables for wedding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B56BEB" w:rsidRDefault="00BC5C40" w:rsidP="00B56BEB">
                        <w:r>
                          <w:t>Last Day of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Pr="00026B94" w:rsidRDefault="00BC5C40" w:rsidP="00026B94"/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3F44F3" w:rsidRDefault="00BC5C40" w:rsidP="003F44F3">
                        <w:r>
                          <w:t>6:30PM Set up Dining Fly at Town Square Park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  <w:p w:rsidR="00BC5C40" w:rsidRPr="00B56BEB" w:rsidRDefault="00BC5C40" w:rsidP="00B56BEB">
                        <w:r>
                          <w:t>Memorial Day Service.  Meet at Town Square Park 10:30 in full Class “A” Uniform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026B94" w:rsidRDefault="00BC5C40" w:rsidP="00026B94">
                        <w:r>
                          <w:t>Mandatory Summer Camp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  <w:p w:rsidR="00BC5C40" w:rsidRPr="00BC5C40" w:rsidRDefault="00BC5C40" w:rsidP="00BC5C40">
                        <w:r>
                          <w:t>High Adventure Canoe Training 6PM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70" style="position:absolute;margin-left:0;margin-top:21.6pt;width:718.55pt;height:496.8pt;z-index:34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77" style="position:absolute;margin-left:9pt;margin-top:1.5pt;width:172.85pt;height:50.45pt;z-index:39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June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75" style="position:absolute;margin-left:7.2pt;margin-top:28.8pt;width:705.65pt;height:489.6pt;z-index:3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026B94" w:rsidRDefault="00BC5C40" w:rsidP="00026B94"/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Default="00BC5C40" w:rsidP="00026B94">
                        <w:r>
                          <w:t>Summer Camp</w:t>
                        </w:r>
                      </w:p>
                      <w:p w:rsidR="00BC5C40" w:rsidRPr="00026B94" w:rsidRDefault="00BC5C40" w:rsidP="00026B94">
                        <w:r>
                          <w:t>Sign in 05:30AM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B56BEB" w:rsidRDefault="00BC5C40" w:rsidP="00B56BEB">
                        <w:r>
                          <w:t>Summer Camp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026B94" w:rsidRDefault="00BC5C40" w:rsidP="00026B94">
                        <w:r>
                          <w:t>Summer Camp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026B94" w:rsidRDefault="00BC5C40" w:rsidP="00026B94">
                        <w:r>
                          <w:t>Summer Camp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3804EB" w:rsidRDefault="00BC5C40" w:rsidP="003804EB">
                        <w:r>
                          <w:t>Summer Camp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026B94" w:rsidRDefault="00BC5C40" w:rsidP="00026B94">
                        <w:r>
                          <w:t>Summer Camp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Pr="00026B94" w:rsidRDefault="00BC5C40" w:rsidP="00026B94">
                        <w:r>
                          <w:t>Summer Camp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BC5C40" w:rsidRDefault="00BC5C40" w:rsidP="0091369F">
                        <w:pPr>
                          <w:rPr>
                            <w:strike/>
                          </w:rPr>
                        </w:pPr>
                        <w:r w:rsidRPr="00BC5C40">
                          <w:rPr>
                            <w:strike/>
                          </w:rPr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Default="00BC5C40" w:rsidP="00F26578">
                        <w:r>
                          <w:t>TFC Rank Advancement Day Hoover</w:t>
                        </w:r>
                      </w:p>
                      <w:p w:rsidR="00BC5C40" w:rsidRDefault="00BC5C40" w:rsidP="00F26578"/>
                      <w:p w:rsidR="00BC5C40" w:rsidRPr="00F26578" w:rsidRDefault="00BC5C40" w:rsidP="00F26578">
                        <w:r>
                          <w:t>High Adventure Canoe Training 6PM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3F44F3" w:rsidRDefault="00BC5C40" w:rsidP="003F44F3">
                        <w:r>
                          <w:t>Father’s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  <w:p w:rsidR="00BC5C40" w:rsidRPr="00BC5C40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trike/>
                            <w:sz w:val="20"/>
                          </w:rPr>
                        </w:pPr>
                        <w:r w:rsidRPr="00BC5C40">
                          <w:rPr>
                            <w:b w:val="0"/>
                            <w:strike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Pr="00BC5C40" w:rsidRDefault="00BC5C40" w:rsidP="00BC5C40">
                        <w:r>
                          <w:t>Mandatory High Adventure Meeting 6:30PM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  <w:p w:rsidR="00BC5C40" w:rsidRPr="005A1EDA" w:rsidRDefault="00BC5C40" w:rsidP="005A1EDA">
                        <w:r>
                          <w:t>Indiana Dunes Day Trip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74" style="position:absolute;margin-left:0;margin-top:21.6pt;width:718.55pt;height:496.8pt;z-index:37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81" style="position:absolute;margin-left:10.5pt;margin-top:1.5pt;width:172.85pt;height:50.45pt;z-index:42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July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79" style="position:absolute;margin-left:7.2pt;margin-top:28.8pt;width:705.65pt;height:489.6pt;z-index:4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BC5C40" w:rsidRDefault="00BC5C40" w:rsidP="00BC5C40">
                        <w:r>
                          <w:t>High Adventure Canoe Training 6PM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Pr="003F44F3" w:rsidRDefault="00BC5C40" w:rsidP="003F44F3">
                        <w:r>
                          <w:t>6:30PM Setup rain fly at the Chapel for concessions</w:t>
                        </w:r>
                      </w:p>
                      <w:p w:rsidR="00BC5C40" w:rsidRPr="003F44F3" w:rsidRDefault="00BC5C40" w:rsidP="003F44F3"/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Default="00BC5C40" w:rsidP="003F44F3">
                        <w:r>
                          <w:t>July 4</w:t>
                        </w:r>
                        <w:r w:rsidRPr="00ED193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Parade – Meet at YHS at 8:30AM</w:t>
                        </w:r>
                      </w:p>
                      <w:p w:rsidR="00BC5C40" w:rsidRDefault="00BC5C40" w:rsidP="003F44F3"/>
                      <w:p w:rsidR="00BC5C40" w:rsidRPr="003F44F3" w:rsidRDefault="00BC5C40" w:rsidP="003F44F3">
                        <w:r>
                          <w:t>Concession sales at the Chapel 8:00 - Noon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Default="00BC5C40" w:rsidP="009337EB">
                        <w:r>
                          <w:t>Boundary Waters High Adventure Trip</w:t>
                        </w:r>
                      </w:p>
                      <w:p w:rsidR="00BC5C40" w:rsidRPr="009337EB" w:rsidRDefault="00BC5C40" w:rsidP="009337EB"/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9337EB" w:rsidRDefault="00BC5C40" w:rsidP="009337EB">
                        <w:r>
                          <w:t>Boundary Waters High Adventure Trip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BC5C40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trike/>
                            <w:sz w:val="20"/>
                          </w:rPr>
                        </w:pPr>
                        <w:r w:rsidRPr="00BC5C40">
                          <w:rPr>
                            <w:b w:val="0"/>
                            <w:strike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78" style="position:absolute;margin-left:0;margin-top:21.6pt;width:718.55pt;height:496.8pt;z-index:40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85" style="position:absolute;margin-left:10.5pt;margin-top:0;width:198.35pt;height:48.2pt;z-index:45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August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83" style="position:absolute;margin-left:7.2pt;margin-top:28.8pt;width:705.65pt;height:489.6pt;z-index:4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EA3FD2" w:rsidRDefault="00BC5C40" w:rsidP="00BC5C40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 xml:space="preserve">Adult Leaders Meeting </w:t>
                        </w:r>
                        <w:r>
                          <w:rPr>
                            <w:b w:val="0"/>
                            <w:sz w:val="20"/>
                          </w:rPr>
                          <w:t>6:30</w:t>
                        </w:r>
                      </w:p>
                      <w:p w:rsidR="00BC5C40" w:rsidRPr="00BC5C40" w:rsidRDefault="00BC5C40" w:rsidP="00BC5C40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BC5C40" w:rsidRDefault="00BC5C40" w:rsidP="00BC5C40">
                        <w:r>
                          <w:t>1</w:t>
                        </w:r>
                        <w:r w:rsidRPr="00BC5C40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day of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  <w:p w:rsidR="00BC5C40" w:rsidRPr="00BC5C40" w:rsidRDefault="00BC5C40" w:rsidP="00BC5C40">
                        <w:r>
                          <w:t>First Troop Meeting 6:30PM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:rsidR="00BC5C40" w:rsidRPr="0091369F" w:rsidRDefault="00BC5C40" w:rsidP="00BC5C40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82" style="position:absolute;margin-left:0;margin-top:21.6pt;width:718.55pt;height:496.8pt;z-index:43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89" style="position:absolute;margin-left:10.5pt;margin-top:0;width:288.35pt;height:54.95pt;z-index:48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September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87" style="position:absolute;margin-left:7.2pt;margin-top:28.8pt;width:705.65pt;height:489.6pt;z-index:47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BC5C40" w:rsidRDefault="00BC5C40" w:rsidP="003F44F3">
                        <w:r>
                          <w:t>Labor Day</w:t>
                        </w:r>
                      </w:p>
                      <w:p w:rsidR="00BC5C40" w:rsidRPr="003F44F3" w:rsidRDefault="00BC5C40" w:rsidP="003F44F3">
                        <w:r>
                          <w:t xml:space="preserve">No Troop Meeting   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  <w:p w:rsidR="00BC5C40" w:rsidRPr="00BC5C40" w:rsidRDefault="00BC5C40" w:rsidP="00BC5C40">
                        <w:r>
                          <w:t>OA Fall Fellowship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5756FA" w:rsidRDefault="00BC5C40" w:rsidP="005756FA">
                        <w:r>
                          <w:t>Sandwich Fair Clean-up – Meet at the fairgrounds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  <w:p w:rsidR="00BC5C40" w:rsidRPr="005756FA" w:rsidRDefault="00BC5C40" w:rsidP="005756FA">
                        <w:r>
                          <w:t>Sandwich Fair Clean-up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Default="00BC5C40" w:rsidP="0091369F">
                        <w:r w:rsidRPr="0091369F">
                          <w:t>Patrol Leaders Council Meeting 7:00</w:t>
                        </w:r>
                      </w:p>
                      <w:p w:rsidR="00BC5C40" w:rsidRDefault="00BC5C40" w:rsidP="0091369F"/>
                      <w:p w:rsidR="00BC5C40" w:rsidRPr="0091369F" w:rsidRDefault="00BC5C40" w:rsidP="0091369F">
                        <w:r>
                          <w:t>Sandwich Fair Clean-up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5756FA" w:rsidRDefault="00BC5C40" w:rsidP="005756FA">
                        <w:r>
                          <w:t>Sandwich Fair Clean-up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5756FA" w:rsidRDefault="00BC5C40" w:rsidP="005756FA">
                        <w:r>
                          <w:t>Sandwich Fair Clean-up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91369F" w:rsidRDefault="00BC5C40" w:rsidP="0091369F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86" style="position:absolute;margin-left:0;margin-top:21.6pt;width:718.55pt;height:496.8pt;z-index:46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r>
        <w:br w:type="page"/>
      </w:r>
      <w:r w:rsidR="00BC5C40">
        <w:lastRenderedPageBreak/>
        <w:pict>
          <v:rect id="_x0000_s1093" style="position:absolute;margin-left:8.25pt;margin-top:0;width:239.6pt;height:51.95pt;z-index:51;mso-position-horizontal-relative:margin;mso-position-vertical-relative:margin" strokeweight="2pt">
            <v:textbox inset="5pt,5pt,5pt,5pt">
              <w:txbxContent>
                <w:p w:rsidR="00BC5C40" w:rsidRDefault="00BC5C40">
                  <w:pPr>
                    <w:pStyle w:val="BoxesHeading1"/>
                  </w:pPr>
                  <w:r>
                    <w:t>October 2018</w:t>
                  </w:r>
                </w:p>
              </w:txbxContent>
            </v:textbox>
            <w10:wrap anchorx="margin" anchory="margin"/>
          </v:rect>
        </w:pict>
      </w:r>
      <w:r w:rsidR="00BC5C40">
        <w:pict>
          <v:rect id="_x0000_s1091" style="position:absolute;margin-left:7.2pt;margin-top:28.8pt;width:705.65pt;height:489.6pt;z-index:5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C5C40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Heading2"/>
                        </w:pPr>
                        <w:r>
                          <w:t>Sat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  <w:p w:rsidR="00BC5C40" w:rsidRPr="003804EB" w:rsidRDefault="00BC5C40" w:rsidP="003804EB">
                        <w:r w:rsidRPr="003804EB">
                          <w:rPr>
                            <w:i/>
                          </w:rPr>
                          <w:t>District Roundtable 7:30 YCC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  <w:p w:rsidR="00BC5C40" w:rsidRDefault="00BC5C40" w:rsidP="0091369F">
                        <w:r>
                          <w:t>Columbus Day</w:t>
                        </w:r>
                      </w:p>
                      <w:p w:rsidR="00BC5C40" w:rsidRDefault="00BC5C40" w:rsidP="0091369F">
                        <w:r>
                          <w:t>Troop Meeting 6:30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  <w:p w:rsidR="00BC5C40" w:rsidRPr="0091369F" w:rsidRDefault="00BC5C40" w:rsidP="0091369F">
                        <w:r w:rsidRPr="0091369F">
                          <w:t>Patrol Leaders Council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  <w:p w:rsidR="00BC5C40" w:rsidRDefault="00BC5C40" w:rsidP="0091369F">
                        <w:r>
                          <w:t>Veteran’s Day</w:t>
                        </w:r>
                      </w:p>
                      <w:p w:rsidR="00BC5C40" w:rsidRPr="0091369F" w:rsidRDefault="00BC5C40" w:rsidP="0091369F">
                        <w:r>
                          <w:t>Fall Camporee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:rsidR="00BC5C40" w:rsidRPr="00BC5C40" w:rsidRDefault="00BC5C40" w:rsidP="00BC5C40">
                        <w:r>
                          <w:t>Fall Camporee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  <w:p w:rsidR="00BC5C40" w:rsidRPr="00BC5C40" w:rsidRDefault="00BC5C40" w:rsidP="00BC5C40">
                        <w:r>
                          <w:t xml:space="preserve">Fall </w:t>
                        </w:r>
                        <w:r>
                          <w:t>Camporee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  <w:p w:rsidR="00BC5C40" w:rsidRPr="00EA3FD2" w:rsidRDefault="00BC5C40" w:rsidP="0091369F">
                        <w:pPr>
                          <w:pStyle w:val="Boxes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EA3FD2">
                          <w:rPr>
                            <w:b w:val="0"/>
                            <w:sz w:val="20"/>
                          </w:rPr>
                          <w:t>Adult Leaders Meeting 7:00</w:t>
                        </w:r>
                      </w:p>
                      <w:p w:rsidR="00BC5C40" w:rsidRPr="0091369F" w:rsidRDefault="00BC5C40" w:rsidP="0091369F"/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  <w:p w:rsidR="00BC5C40" w:rsidRPr="0091369F" w:rsidRDefault="00BC5C40" w:rsidP="0091369F">
                        <w:r>
                          <w:t>Chapel Board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  <w:p w:rsidR="00BC5C40" w:rsidRPr="00BC5C40" w:rsidRDefault="00BC5C40" w:rsidP="00BC5C40">
                        <w:r>
                          <w:t>Troop Meeting 6:30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  <w:r w:rsidRPr="00692EAB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Pr="00692EAB" w:rsidRDefault="00BC5C40">
                        <w:pPr>
                          <w:pStyle w:val="Boxes11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5C40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BC5C40" w:rsidRDefault="00BC5C40">
                        <w:pPr>
                          <w:pStyle w:val="Boxes11"/>
                        </w:pPr>
                      </w:p>
                    </w:tc>
                  </w:tr>
                </w:tbl>
                <w:p w:rsidR="00BC5C40" w:rsidRDefault="00BC5C4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BC5C40">
        <w:pict>
          <v:rect id="_x0000_s1090" style="position:absolute;margin-left:0;margin-top:21.6pt;width:718.55pt;height:496.8pt;z-index:49;mso-position-horizontal-relative:margin;mso-position-vertical-relative:margin" filled="f" strokeweight="2pt">
            <w10:wrap anchorx="margin" anchory="margin"/>
          </v:rect>
        </w:pict>
      </w:r>
    </w:p>
    <w:p w:rsidR="003F44F3" w:rsidRDefault="003F44F3">
      <w:pPr>
        <w:pStyle w:val="JazzyHeading10"/>
      </w:pPr>
    </w:p>
    <w:p w:rsidR="003F44F3" w:rsidRDefault="003F44F3">
      <w:pPr>
        <w:pStyle w:val="JazzyHeading10"/>
      </w:pPr>
    </w:p>
    <w:sectPr w:rsidR="003F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91" w:rsidRDefault="005A3291" w:rsidP="002B3B64">
      <w:r>
        <w:separator/>
      </w:r>
    </w:p>
  </w:endnote>
  <w:endnote w:type="continuationSeparator" w:id="0">
    <w:p w:rsidR="005A3291" w:rsidRDefault="005A3291" w:rsidP="002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 w:rsidP="002B3B64">
    <w:pPr>
      <w:pStyle w:val="Footer"/>
      <w:tabs>
        <w:tab w:val="clear" w:pos="4680"/>
        <w:tab w:val="clear" w:pos="9360"/>
        <w:tab w:val="center" w:pos="7200"/>
        <w:tab w:val="right" w:pos="14400"/>
      </w:tabs>
    </w:pPr>
    <w:proofErr w:type="spellStart"/>
    <w:r>
      <w:t>Maramech</w:t>
    </w:r>
    <w:proofErr w:type="spellEnd"/>
    <w:r>
      <w:t xml:space="preserve"> Hill District, Three Fires Council</w:t>
    </w:r>
    <w:r>
      <w:tab/>
      <w:t>www.yorkvilletroop40.org</w:t>
    </w:r>
    <w:r>
      <w:tab/>
      <w:t xml:space="preserve">Printed </w:t>
    </w:r>
    <w:r>
      <w:fldChar w:fldCharType="begin"/>
    </w:r>
    <w:r>
      <w:instrText xml:space="preserve"> DATE \@ "M/d/yyyy h:mm:ss am/pm" </w:instrText>
    </w:r>
    <w:r>
      <w:fldChar w:fldCharType="separate"/>
    </w:r>
    <w:r>
      <w:rPr>
        <w:noProof/>
      </w:rPr>
      <w:t>5/20/2018 10:38:32 AM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91" w:rsidRDefault="005A3291" w:rsidP="002B3B64">
      <w:r>
        <w:separator/>
      </w:r>
    </w:p>
  </w:footnote>
  <w:footnote w:type="continuationSeparator" w:id="0">
    <w:p w:rsidR="005A3291" w:rsidRDefault="005A3291" w:rsidP="002B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 w:rsidP="002B3B64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>Boy Scout Troop 40 Yorkville IL</w:t>
    </w:r>
    <w:r>
      <w:tab/>
      <w:t>Troop 40 2017/2018 Event Calendar</w:t>
    </w:r>
    <w:r>
      <w:tab/>
      <w:t>“A Top-Notch Troop of Adventure and Learning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40" w:rsidRDefault="00BC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alendar post wizard balloon" w:val="1"/>
  </w:docVars>
  <w:rsids>
    <w:rsidRoot w:val="00E00670"/>
    <w:rsid w:val="00026B94"/>
    <w:rsid w:val="00141433"/>
    <w:rsid w:val="00145477"/>
    <w:rsid w:val="001817A8"/>
    <w:rsid w:val="00191BC2"/>
    <w:rsid w:val="0019592F"/>
    <w:rsid w:val="001E0271"/>
    <w:rsid w:val="00233A90"/>
    <w:rsid w:val="00235566"/>
    <w:rsid w:val="002B3B64"/>
    <w:rsid w:val="002C0CC7"/>
    <w:rsid w:val="0035140F"/>
    <w:rsid w:val="003804EB"/>
    <w:rsid w:val="003D11AB"/>
    <w:rsid w:val="003F44F3"/>
    <w:rsid w:val="004157FE"/>
    <w:rsid w:val="004C66C9"/>
    <w:rsid w:val="004E6C0E"/>
    <w:rsid w:val="004F3E06"/>
    <w:rsid w:val="0052263A"/>
    <w:rsid w:val="005756FA"/>
    <w:rsid w:val="005A1EDA"/>
    <w:rsid w:val="005A3291"/>
    <w:rsid w:val="005B7A40"/>
    <w:rsid w:val="005F33AF"/>
    <w:rsid w:val="005F7BB4"/>
    <w:rsid w:val="00686123"/>
    <w:rsid w:val="00692EAB"/>
    <w:rsid w:val="006B0F73"/>
    <w:rsid w:val="006B1947"/>
    <w:rsid w:val="006B4407"/>
    <w:rsid w:val="00731DF3"/>
    <w:rsid w:val="00745EA7"/>
    <w:rsid w:val="0076732E"/>
    <w:rsid w:val="0079273D"/>
    <w:rsid w:val="007A5C73"/>
    <w:rsid w:val="007C5F2D"/>
    <w:rsid w:val="007E219B"/>
    <w:rsid w:val="00843E0F"/>
    <w:rsid w:val="0085435A"/>
    <w:rsid w:val="00873BA9"/>
    <w:rsid w:val="00892FA9"/>
    <w:rsid w:val="008A493C"/>
    <w:rsid w:val="0091369F"/>
    <w:rsid w:val="00923720"/>
    <w:rsid w:val="009337EB"/>
    <w:rsid w:val="009B00F8"/>
    <w:rsid w:val="009B3861"/>
    <w:rsid w:val="009F3384"/>
    <w:rsid w:val="00A205DF"/>
    <w:rsid w:val="00A2652D"/>
    <w:rsid w:val="00A508F3"/>
    <w:rsid w:val="00A6354F"/>
    <w:rsid w:val="00AA0F1E"/>
    <w:rsid w:val="00AA16BF"/>
    <w:rsid w:val="00AD62DF"/>
    <w:rsid w:val="00B27975"/>
    <w:rsid w:val="00B414CD"/>
    <w:rsid w:val="00B44A86"/>
    <w:rsid w:val="00B56BEB"/>
    <w:rsid w:val="00B91E85"/>
    <w:rsid w:val="00B9795C"/>
    <w:rsid w:val="00BC5C40"/>
    <w:rsid w:val="00BD012F"/>
    <w:rsid w:val="00D479CD"/>
    <w:rsid w:val="00DE576A"/>
    <w:rsid w:val="00E00670"/>
    <w:rsid w:val="00E500D2"/>
    <w:rsid w:val="00E8018D"/>
    <w:rsid w:val="00E856EF"/>
    <w:rsid w:val="00EA2377"/>
    <w:rsid w:val="00EC09E5"/>
    <w:rsid w:val="00ED0269"/>
    <w:rsid w:val="00ED3875"/>
    <w:rsid w:val="00F163EA"/>
    <w:rsid w:val="00F26578"/>
    <w:rsid w:val="00F3101D"/>
    <w:rsid w:val="00F33CC3"/>
    <w:rsid w:val="00F43930"/>
    <w:rsid w:val="00FA72B0"/>
    <w:rsid w:val="00FA7EF2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  <w15:chartTrackingRefBased/>
  <w15:docId w15:val="{E8A9E809-37EA-4A15-B747-C0570667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eader">
    <w:name w:val="header"/>
    <w:basedOn w:val="Normal"/>
    <w:link w:val="HeaderChar"/>
    <w:uiPriority w:val="99"/>
    <w:unhideWhenUsed/>
    <w:rsid w:val="002B3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64"/>
  </w:style>
  <w:style w:type="paragraph" w:styleId="Footer">
    <w:name w:val="footer"/>
    <w:basedOn w:val="Normal"/>
    <w:link w:val="FooterChar"/>
    <w:uiPriority w:val="99"/>
    <w:unhideWhenUsed/>
    <w:rsid w:val="002B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Files\MSOffice\Template\1033\CALENDAR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A40F-5EB8-427E-9BD3-BB1A0DFF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890</TotalTime>
  <Pages>17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user</dc:creator>
  <cp:keywords/>
  <cp:lastModifiedBy>family</cp:lastModifiedBy>
  <cp:revision>54</cp:revision>
  <cp:lastPrinted>2018-04-01T16:49:00Z</cp:lastPrinted>
  <dcterms:created xsi:type="dcterms:W3CDTF">2017-08-15T04:38:00Z</dcterms:created>
  <dcterms:modified xsi:type="dcterms:W3CDTF">2018-05-20T15:48:00Z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